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76" w:rsidRDefault="00EB6B76">
      <w:pPr>
        <w:spacing w:after="0" w:line="240" w:lineRule="exact"/>
        <w:rPr>
          <w:rFonts w:cs="Times New Roman"/>
          <w:sz w:val="24"/>
          <w:szCs w:val="24"/>
          <w:lang w:eastAsia="zh-CN"/>
        </w:rPr>
      </w:pPr>
    </w:p>
    <w:p w:rsidR="00EB6B76" w:rsidRPr="00357A67" w:rsidRDefault="00EB6B76" w:rsidP="00357A67">
      <w:pPr>
        <w:spacing w:after="0" w:line="340" w:lineRule="exact"/>
        <w:ind w:right="-20"/>
        <w:jc w:val="center"/>
        <w:rPr>
          <w:rFonts w:ascii="华文中宋" w:eastAsia="华文中宋" w:hAnsi="华文中宋" w:cs="Times New Roman"/>
          <w:b/>
          <w:bCs/>
          <w:position w:val="-1"/>
          <w:sz w:val="30"/>
          <w:szCs w:val="30"/>
          <w:lang w:eastAsia="zh-CN"/>
        </w:rPr>
      </w:pPr>
      <w:r w:rsidRPr="00452735">
        <w:rPr>
          <w:rFonts w:ascii="华文中宋" w:eastAsia="华文中宋" w:hAnsi="华文中宋" w:cs="华文中宋" w:hint="eastAsia"/>
          <w:b/>
          <w:bCs/>
          <w:position w:val="-1"/>
          <w:sz w:val="30"/>
          <w:szCs w:val="30"/>
          <w:lang w:eastAsia="zh-CN"/>
        </w:rPr>
        <w:t>深圳</w:t>
      </w:r>
      <w:r>
        <w:rPr>
          <w:rFonts w:ascii="华文中宋" w:eastAsia="华文中宋" w:hAnsi="华文中宋" w:cs="华文中宋" w:hint="eastAsia"/>
          <w:b/>
          <w:bCs/>
          <w:position w:val="-1"/>
          <w:sz w:val="30"/>
          <w:szCs w:val="30"/>
          <w:lang w:eastAsia="zh-CN"/>
        </w:rPr>
        <w:t>市</w:t>
      </w:r>
      <w:r w:rsidRPr="00452735">
        <w:rPr>
          <w:rFonts w:ascii="华文中宋" w:eastAsia="华文中宋" w:hAnsi="华文中宋" w:cs="华文中宋" w:hint="eastAsia"/>
          <w:b/>
          <w:bCs/>
          <w:position w:val="-1"/>
          <w:sz w:val="30"/>
          <w:szCs w:val="30"/>
          <w:lang w:eastAsia="zh-CN"/>
        </w:rPr>
        <w:t>虚拟大学园博士后日常经费补助</w:t>
      </w:r>
      <w:r>
        <w:rPr>
          <w:rFonts w:ascii="华文中宋" w:eastAsia="华文中宋" w:hAnsi="华文中宋" w:cs="华文中宋" w:hint="eastAsia"/>
          <w:b/>
          <w:bCs/>
          <w:position w:val="-1"/>
          <w:sz w:val="30"/>
          <w:szCs w:val="30"/>
          <w:lang w:eastAsia="zh-CN"/>
        </w:rPr>
        <w:t>经费报销单</w:t>
      </w:r>
    </w:p>
    <w:p w:rsidR="00EB6B76" w:rsidRPr="00C053FE" w:rsidRDefault="00EB6B76">
      <w:pPr>
        <w:spacing w:after="0"/>
        <w:rPr>
          <w:rFonts w:ascii="宋体" w:cs="Times New Roman"/>
          <w:sz w:val="24"/>
          <w:szCs w:val="24"/>
          <w:lang w:eastAsia="zh-CN"/>
        </w:rPr>
      </w:pPr>
    </w:p>
    <w:p w:rsidR="00EB6B76" w:rsidRPr="00196F5C" w:rsidRDefault="00EB6B76" w:rsidP="00750383">
      <w:pPr>
        <w:spacing w:after="0"/>
        <w:ind w:firstLineChars="300" w:firstLine="31680"/>
        <w:rPr>
          <w:rFonts w:ascii="宋体" w:cs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报销</w:t>
      </w:r>
      <w:r w:rsidRPr="00196F5C">
        <w:rPr>
          <w:rFonts w:ascii="宋体" w:hAnsi="宋体" w:cs="宋体" w:hint="eastAsia"/>
          <w:sz w:val="21"/>
          <w:szCs w:val="21"/>
          <w:lang w:eastAsia="zh-CN"/>
        </w:rPr>
        <w:t>人：</w:t>
      </w:r>
      <w:r w:rsidRPr="00196F5C">
        <w:rPr>
          <w:rFonts w:ascii="宋体" w:hAnsi="宋体" w:cs="宋体"/>
          <w:sz w:val="21"/>
          <w:szCs w:val="21"/>
          <w:lang w:eastAsia="zh-CN"/>
        </w:rPr>
        <w:t xml:space="preserve">                                   </w:t>
      </w:r>
      <w:r>
        <w:rPr>
          <w:rFonts w:ascii="宋体" w:hAnsi="宋体" w:cs="宋体"/>
          <w:sz w:val="21"/>
          <w:szCs w:val="21"/>
          <w:lang w:eastAsia="zh-CN"/>
        </w:rPr>
        <w:t xml:space="preserve">     </w:t>
      </w:r>
      <w:r w:rsidRPr="00196F5C">
        <w:rPr>
          <w:rFonts w:ascii="宋体" w:hAnsi="宋体" w:cs="宋体" w:hint="eastAsia"/>
          <w:sz w:val="21"/>
          <w:szCs w:val="21"/>
          <w:lang w:eastAsia="zh-CN"/>
        </w:rPr>
        <w:t>联系电话：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259"/>
        <w:gridCol w:w="166"/>
        <w:gridCol w:w="2007"/>
        <w:gridCol w:w="1395"/>
        <w:gridCol w:w="172"/>
        <w:gridCol w:w="2018"/>
        <w:gridCol w:w="732"/>
        <w:gridCol w:w="622"/>
        <w:gridCol w:w="2249"/>
      </w:tblGrid>
      <w:tr w:rsidR="00EB6B76" w:rsidRPr="009D1E54">
        <w:trPr>
          <w:trHeight w:val="661"/>
        </w:trPr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申请</w:t>
            </w:r>
            <w:r w:rsidRPr="009D1E54">
              <w:rPr>
                <w:rFonts w:ascii="宋体" w:hAnsi="宋体" w:cs="宋体" w:hint="eastAsia"/>
                <w:sz w:val="21"/>
                <w:szCs w:val="21"/>
              </w:rPr>
              <w:t>单位名称</w:t>
            </w: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before="8" w:after="0" w:line="14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EB6B76" w:rsidRPr="009D1E54">
        <w:trPr>
          <w:trHeight w:val="661"/>
        </w:trPr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</w:rPr>
              <w:t>博士后姓名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B76" w:rsidRPr="009D1E54" w:rsidRDefault="00EB6B76" w:rsidP="00196F5C">
            <w:pPr>
              <w:spacing w:after="0" w:line="240" w:lineRule="auto"/>
              <w:ind w:right="590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</w:rPr>
              <w:t>证件号码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B76" w:rsidRPr="009D1E54" w:rsidRDefault="00EB6B76" w:rsidP="00452735">
            <w:pPr>
              <w:spacing w:before="32"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</w:rPr>
              <w:t>手机号码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</w:tr>
      <w:tr w:rsidR="00EB6B76" w:rsidRPr="009D1E54">
        <w:trPr>
          <w:trHeight w:val="661"/>
        </w:trPr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</w:rPr>
              <w:t>进站时间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B76" w:rsidRPr="009D1E54" w:rsidRDefault="00EB6B76" w:rsidP="00196F5C">
            <w:pPr>
              <w:spacing w:after="0" w:line="240" w:lineRule="auto"/>
              <w:ind w:right="-20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</w:rPr>
              <w:t>开题考核时间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</w:rPr>
              <w:t>考核结果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84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</w:tr>
      <w:tr w:rsidR="00EB6B76" w:rsidRPr="009D1E54">
        <w:trPr>
          <w:trHeight w:val="661"/>
        </w:trPr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</w:rPr>
              <w:t>研究课题</w:t>
            </w: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left="-5"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</w:tr>
      <w:tr w:rsidR="00EB6B76" w:rsidRPr="009D1E54">
        <w:trPr>
          <w:trHeight w:val="661"/>
        </w:trPr>
        <w:tc>
          <w:tcPr>
            <w:tcW w:w="1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B76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经费申请</w:t>
            </w:r>
          </w:p>
          <w:p w:rsidR="00EB6B76" w:rsidRPr="00BB2BA9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 w:rsidRPr="00BB2BA9"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>(</w:t>
            </w:r>
            <w:r w:rsidRPr="00BB2BA9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右侧表格内容可根据实际用途增减</w:t>
            </w:r>
            <w:r w:rsidRPr="00BB2BA9"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>)</w:t>
            </w:r>
          </w:p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B76" w:rsidRPr="009D1E54" w:rsidRDefault="00EB6B76" w:rsidP="00196F5C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</w:rPr>
              <w:t>用途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金额（人民币元）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备注</w:t>
            </w:r>
          </w:p>
        </w:tc>
      </w:tr>
      <w:tr w:rsidR="00EB6B76" w:rsidRPr="009D1E54">
        <w:trPr>
          <w:trHeight w:val="661"/>
        </w:trPr>
        <w:tc>
          <w:tcPr>
            <w:tcW w:w="159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B76" w:rsidRPr="00120594" w:rsidRDefault="00EB6B76" w:rsidP="00196F5C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</w:rPr>
            </w:pP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专家指导费</w:t>
            </w:r>
            <w:r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管理费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B76" w:rsidRPr="0012059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B76" w:rsidRPr="0012059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</w:p>
        </w:tc>
      </w:tr>
      <w:tr w:rsidR="00EB6B76" w:rsidRPr="009D1E54">
        <w:trPr>
          <w:trHeight w:val="661"/>
        </w:trPr>
        <w:tc>
          <w:tcPr>
            <w:tcW w:w="159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B76" w:rsidRPr="00120594" w:rsidRDefault="00EB6B76" w:rsidP="00196F5C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开展学术交流活动</w:t>
            </w:r>
          </w:p>
          <w:p w:rsidR="00EB6B76" w:rsidRPr="00120594" w:rsidRDefault="00EB6B76" w:rsidP="00196F5C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（会议场地费）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B76" w:rsidRPr="0012059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B76" w:rsidRPr="00120594" w:rsidRDefault="00EB6B76" w:rsidP="00120594">
            <w:pPr>
              <w:spacing w:after="0" w:line="240" w:lineRule="auto"/>
              <w:ind w:right="-20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会期</w:t>
            </w:r>
            <w:r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 xml:space="preserve"> </w:t>
            </w: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天，参会人数</w:t>
            </w:r>
            <w:r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 xml:space="preserve"> </w:t>
            </w: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人</w:t>
            </w:r>
          </w:p>
        </w:tc>
      </w:tr>
      <w:tr w:rsidR="00EB6B76" w:rsidRPr="009D1E54">
        <w:trPr>
          <w:trHeight w:val="661"/>
        </w:trPr>
        <w:tc>
          <w:tcPr>
            <w:tcW w:w="159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B76" w:rsidRPr="00120594" w:rsidRDefault="00EB6B76" w:rsidP="00196F5C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开展学术交流活动（会议餐费</w:t>
            </w:r>
            <w:r w:rsidRPr="00120594"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>/</w:t>
            </w: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资料印刷费</w:t>
            </w:r>
            <w:r w:rsidRPr="00120594"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>/</w:t>
            </w: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同传费用</w:t>
            </w:r>
            <w:r w:rsidRPr="00120594"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>/</w:t>
            </w: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租车费用等）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B76" w:rsidRPr="0012059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B76" w:rsidRPr="00120594" w:rsidRDefault="00EB6B76" w:rsidP="00120594">
            <w:pPr>
              <w:spacing w:after="0" w:line="240" w:lineRule="auto"/>
              <w:ind w:right="-20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会期</w:t>
            </w:r>
            <w:r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 xml:space="preserve"> </w:t>
            </w: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天，参会人数</w:t>
            </w:r>
            <w:r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 xml:space="preserve"> </w:t>
            </w: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人</w:t>
            </w:r>
          </w:p>
        </w:tc>
      </w:tr>
      <w:tr w:rsidR="00EB6B76" w:rsidRPr="009D1E54">
        <w:trPr>
          <w:trHeight w:val="661"/>
        </w:trPr>
        <w:tc>
          <w:tcPr>
            <w:tcW w:w="159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B76" w:rsidRPr="00120594" w:rsidRDefault="00EB6B76" w:rsidP="00120594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开展学术交流活动</w:t>
            </w:r>
          </w:p>
          <w:p w:rsidR="00EB6B76" w:rsidRPr="00120594" w:rsidRDefault="00EB6B76" w:rsidP="00120594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 xml:space="preserve">   </w:t>
            </w: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月</w:t>
            </w:r>
            <w:r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 xml:space="preserve">   </w:t>
            </w: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日</w:t>
            </w:r>
            <w:r w:rsidRPr="00120594"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深圳</w:t>
            </w:r>
            <w:r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 xml:space="preserve">-** </w:t>
            </w: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机票费）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B76" w:rsidRPr="0012059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B76" w:rsidRPr="00120594" w:rsidRDefault="00EB6B76" w:rsidP="00120594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出差日期</w:t>
            </w:r>
          </w:p>
          <w:p w:rsidR="00EB6B76" w:rsidRPr="00120594" w:rsidRDefault="00EB6B76" w:rsidP="00120594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B6B76" w:rsidRPr="009D1E54">
        <w:trPr>
          <w:trHeight w:val="661"/>
        </w:trPr>
        <w:tc>
          <w:tcPr>
            <w:tcW w:w="159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B76" w:rsidRPr="00120594" w:rsidRDefault="00EB6B76" w:rsidP="00196F5C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开展学术交流活动</w:t>
            </w:r>
          </w:p>
          <w:p w:rsidR="00EB6B76" w:rsidRPr="00120594" w:rsidRDefault="00EB6B76" w:rsidP="00196F5C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 xml:space="preserve">   </w:t>
            </w: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月</w:t>
            </w:r>
            <w:r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 xml:space="preserve">  </w:t>
            </w: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日</w:t>
            </w:r>
            <w:r w:rsidRPr="00120594"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>**</w:t>
            </w:r>
            <w:r w:rsidRPr="00120594">
              <w:rPr>
                <w:rFonts w:ascii="宋体" w:cs="宋体"/>
                <w:color w:val="808080"/>
                <w:sz w:val="21"/>
                <w:szCs w:val="21"/>
                <w:lang w:eastAsia="zh-CN"/>
              </w:rPr>
              <w:t>-</w:t>
            </w: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深圳</w:t>
            </w:r>
            <w:r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 xml:space="preserve">  </w:t>
            </w: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机票费）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B76" w:rsidRPr="0012059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B76" w:rsidRPr="0012059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出差日期</w:t>
            </w:r>
          </w:p>
          <w:p w:rsidR="00EB6B76" w:rsidRPr="0012059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B6B76" w:rsidRPr="009D1E54">
        <w:trPr>
          <w:trHeight w:val="661"/>
        </w:trPr>
        <w:tc>
          <w:tcPr>
            <w:tcW w:w="159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B76" w:rsidRPr="00120594" w:rsidRDefault="00EB6B76" w:rsidP="00196F5C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开展学术交流活动</w:t>
            </w:r>
          </w:p>
          <w:p w:rsidR="00EB6B76" w:rsidRPr="00120594" w:rsidRDefault="00EB6B76" w:rsidP="00196F5C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（出差住宿费</w:t>
            </w:r>
            <w:r w:rsidRPr="00120594"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>/</w:t>
            </w: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补助</w:t>
            </w:r>
            <w:r w:rsidRPr="00120594"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>/</w:t>
            </w: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保险等）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B76" w:rsidRPr="0012059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B76" w:rsidRPr="00120594" w:rsidRDefault="00EB6B76" w:rsidP="00120594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 w:rsidRPr="00120594">
              <w:rPr>
                <w:rFonts w:ascii="宋体" w:hAnsi="宋体" w:cs="宋体" w:hint="eastAsia"/>
                <w:color w:val="808080"/>
                <w:sz w:val="21"/>
                <w:szCs w:val="21"/>
                <w:lang w:eastAsia="zh-CN"/>
              </w:rPr>
              <w:t>出差日期</w:t>
            </w:r>
          </w:p>
          <w:p w:rsidR="00EB6B76" w:rsidRPr="00120594" w:rsidRDefault="00EB6B76" w:rsidP="00120594">
            <w:pPr>
              <w:spacing w:after="0" w:line="240" w:lineRule="auto"/>
              <w:ind w:right="-20"/>
              <w:jc w:val="center"/>
              <w:rPr>
                <w:rFonts w:ascii="宋体" w:cs="Times New Roman"/>
                <w:color w:val="80808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80808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B6B76" w:rsidRPr="009D1E54">
        <w:trPr>
          <w:trHeight w:val="661"/>
        </w:trPr>
        <w:tc>
          <w:tcPr>
            <w:tcW w:w="15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B76" w:rsidRPr="00120594" w:rsidRDefault="00EB6B76" w:rsidP="00196F5C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金额大写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万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仟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佰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拾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元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角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分</w:t>
            </w:r>
          </w:p>
        </w:tc>
      </w:tr>
      <w:tr w:rsidR="00EB6B76" w:rsidRPr="009D1E54">
        <w:trPr>
          <w:trHeight w:val="661"/>
        </w:trPr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left="45" w:right="-20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收款方</w:t>
            </w:r>
            <w:r w:rsidRPr="009D1E54">
              <w:rPr>
                <w:rFonts w:ascii="宋体" w:hAnsi="宋体" w:cs="宋体" w:hint="eastAsia"/>
                <w:sz w:val="21"/>
                <w:szCs w:val="21"/>
              </w:rPr>
              <w:t>银行帐号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6B76" w:rsidRPr="009D1E54" w:rsidRDefault="00EB6B76" w:rsidP="00452735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6B76" w:rsidRPr="009D1E54" w:rsidRDefault="00EB6B76" w:rsidP="00196F5C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</w:rPr>
              <w:t>开户银行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B6B76" w:rsidRPr="009D1E54" w:rsidRDefault="00EB6B76" w:rsidP="00196F5C">
            <w:pPr>
              <w:spacing w:before="28" w:after="0" w:line="240" w:lineRule="auto"/>
              <w:ind w:right="1340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</w:tr>
      <w:tr w:rsidR="00EB6B76" w:rsidRPr="009D1E54">
        <w:trPr>
          <w:trHeight w:val="152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196F5C">
            <w:pPr>
              <w:spacing w:after="0" w:line="240" w:lineRule="auto"/>
              <w:ind w:left="45"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</w:rPr>
              <w:t>申请单位</w:t>
            </w:r>
          </w:p>
          <w:p w:rsidR="00EB6B76" w:rsidRPr="009D1E54" w:rsidRDefault="00EB6B76" w:rsidP="00196F5C">
            <w:pPr>
              <w:spacing w:after="0" w:line="240" w:lineRule="auto"/>
              <w:ind w:left="45" w:right="-20"/>
              <w:jc w:val="center"/>
              <w:rPr>
                <w:rFonts w:ascii="宋体" w:cs="Times New Roman"/>
                <w:sz w:val="21"/>
                <w:szCs w:val="21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9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76" w:rsidRPr="009D1E54" w:rsidRDefault="00EB6B76">
            <w:pPr>
              <w:spacing w:after="0" w:line="200" w:lineRule="exact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  <w:p w:rsidR="00EB6B76" w:rsidRPr="009D1E54" w:rsidRDefault="00EB6B76">
            <w:pPr>
              <w:spacing w:after="0" w:line="240" w:lineRule="auto"/>
              <w:ind w:right="1675"/>
              <w:jc w:val="right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  <w:p w:rsidR="00EB6B76" w:rsidRPr="009D1E54" w:rsidRDefault="00EB6B76">
            <w:pPr>
              <w:spacing w:after="0" w:line="240" w:lineRule="auto"/>
              <w:ind w:right="1675"/>
              <w:jc w:val="right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  <w:p w:rsidR="00EB6B76" w:rsidRPr="009D1E54" w:rsidRDefault="00EB6B76">
            <w:pPr>
              <w:spacing w:after="0" w:line="240" w:lineRule="auto"/>
              <w:ind w:right="1675"/>
              <w:jc w:val="right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  <w:p w:rsidR="00EB6B76" w:rsidRPr="009D1E54" w:rsidRDefault="00EB6B76">
            <w:pPr>
              <w:spacing w:after="0" w:line="240" w:lineRule="auto"/>
              <w:ind w:right="1675"/>
              <w:jc w:val="right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负责人签字：</w:t>
            </w:r>
          </w:p>
          <w:p w:rsidR="00EB6B76" w:rsidRPr="009D1E54" w:rsidRDefault="00EB6B76">
            <w:pPr>
              <w:spacing w:before="6" w:after="0" w:line="170" w:lineRule="exact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  <w:p w:rsidR="00EB6B76" w:rsidRPr="009D1E54" w:rsidRDefault="00EB6B76" w:rsidP="00D04F03">
            <w:pPr>
              <w:tabs>
                <w:tab w:val="left" w:pos="1520"/>
              </w:tabs>
              <w:wordWrap w:val="0"/>
              <w:spacing w:after="0" w:line="240" w:lineRule="auto"/>
              <w:ind w:right="184"/>
              <w:jc w:val="right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年</w:t>
            </w:r>
            <w:r w:rsidRPr="009D1E54"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 </w:t>
            </w: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月</w:t>
            </w:r>
            <w:r w:rsidRPr="009D1E54"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 </w:t>
            </w: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日（盖章）</w:t>
            </w:r>
          </w:p>
        </w:tc>
      </w:tr>
      <w:tr w:rsidR="00EB6B76" w:rsidRPr="009D1E54">
        <w:trPr>
          <w:trHeight w:val="480"/>
        </w:trPr>
        <w:tc>
          <w:tcPr>
            <w:tcW w:w="107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76" w:rsidRPr="002308B4" w:rsidRDefault="00EB6B76" w:rsidP="002308B4">
            <w:pPr>
              <w:spacing w:after="0" w:line="2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2308B4">
              <w:rPr>
                <w:rFonts w:ascii="宋体" w:cs="宋体" w:hint="eastAsia"/>
                <w:b/>
                <w:bCs/>
                <w:sz w:val="21"/>
                <w:szCs w:val="21"/>
                <w:lang w:eastAsia="zh-CN"/>
              </w:rPr>
              <w:t>深圳虚拟大学园管理服务中心内部呈批</w:t>
            </w:r>
          </w:p>
        </w:tc>
      </w:tr>
      <w:tr w:rsidR="00EB6B76" w:rsidRPr="009D1E54">
        <w:trPr>
          <w:trHeight w:val="890"/>
        </w:trPr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7C597E">
            <w:pPr>
              <w:spacing w:after="0" w:line="240" w:lineRule="auto"/>
              <w:ind w:left="45"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受理部门意见</w:t>
            </w:r>
          </w:p>
        </w:tc>
        <w:tc>
          <w:tcPr>
            <w:tcW w:w="9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B76" w:rsidRPr="009D1E54" w:rsidRDefault="00EB6B76" w:rsidP="007C597E">
            <w:pPr>
              <w:jc w:val="right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年</w:t>
            </w:r>
            <w:r w:rsidRPr="009D1E54"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 </w:t>
            </w: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月</w:t>
            </w:r>
            <w:r w:rsidRPr="009D1E54"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 </w:t>
            </w: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EB6B76" w:rsidRPr="009D1E54">
        <w:trPr>
          <w:trHeight w:val="714"/>
        </w:trPr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76" w:rsidRDefault="00EB6B76" w:rsidP="007C597E">
            <w:pPr>
              <w:spacing w:after="0" w:line="200" w:lineRule="exact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  <w:p w:rsidR="00EB6B76" w:rsidRPr="00120594" w:rsidRDefault="00EB6B76" w:rsidP="00750383">
            <w:pPr>
              <w:spacing w:after="0" w:line="200" w:lineRule="exact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综合部意见</w:t>
            </w:r>
          </w:p>
        </w:tc>
        <w:tc>
          <w:tcPr>
            <w:tcW w:w="9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B76" w:rsidRPr="00120594" w:rsidRDefault="00EB6B76" w:rsidP="007C597E">
            <w:pPr>
              <w:spacing w:after="0" w:line="200" w:lineRule="exact"/>
              <w:jc w:val="right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年</w:t>
            </w:r>
            <w:r w:rsidRPr="009D1E54"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 </w:t>
            </w: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月</w:t>
            </w:r>
            <w:r w:rsidRPr="009D1E54"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 </w:t>
            </w: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EB6B76" w:rsidRPr="009D1E54">
        <w:trPr>
          <w:trHeight w:val="886"/>
        </w:trPr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76" w:rsidRPr="009D1E54" w:rsidRDefault="00EB6B76" w:rsidP="007C597E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分管</w:t>
            </w: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领导意见</w:t>
            </w:r>
          </w:p>
        </w:tc>
        <w:tc>
          <w:tcPr>
            <w:tcW w:w="9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B76" w:rsidRDefault="00EB6B76" w:rsidP="007C597E">
            <w:pPr>
              <w:spacing w:before="6" w:after="0" w:line="170" w:lineRule="exact"/>
              <w:jc w:val="right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  <w:p w:rsidR="00EB6B76" w:rsidRDefault="00EB6B76" w:rsidP="007C597E">
            <w:pPr>
              <w:spacing w:before="6" w:after="0" w:line="170" w:lineRule="exact"/>
              <w:jc w:val="right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  <w:p w:rsidR="00EB6B76" w:rsidRDefault="00EB6B76" w:rsidP="007C597E">
            <w:pPr>
              <w:spacing w:before="6" w:after="0" w:line="170" w:lineRule="exact"/>
              <w:jc w:val="right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  <w:p w:rsidR="00EB6B76" w:rsidRPr="009D1E54" w:rsidRDefault="00EB6B76" w:rsidP="007C597E">
            <w:pPr>
              <w:spacing w:before="6" w:after="0" w:line="170" w:lineRule="exact"/>
              <w:jc w:val="right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  <w:p w:rsidR="00EB6B76" w:rsidRPr="009D1E54" w:rsidRDefault="00EB6B76" w:rsidP="00EB6B76">
            <w:pPr>
              <w:spacing w:after="0" w:line="200" w:lineRule="exact"/>
              <w:ind w:firstLineChars="3650" w:firstLine="31680"/>
              <w:jc w:val="right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年</w:t>
            </w:r>
            <w:r w:rsidRPr="009D1E54"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 </w:t>
            </w: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月</w:t>
            </w:r>
            <w:r w:rsidRPr="009D1E54"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 </w:t>
            </w: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EB6B76" w:rsidRPr="009D1E54">
        <w:trPr>
          <w:trHeight w:val="887"/>
        </w:trPr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76" w:rsidRDefault="00EB6B76" w:rsidP="007C597E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主任意见</w:t>
            </w:r>
          </w:p>
        </w:tc>
        <w:tc>
          <w:tcPr>
            <w:tcW w:w="9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B76" w:rsidRPr="009D1E54" w:rsidRDefault="00EB6B76" w:rsidP="007C597E">
            <w:pPr>
              <w:spacing w:after="0" w:line="200" w:lineRule="exact"/>
              <w:jc w:val="right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年</w:t>
            </w:r>
            <w:r w:rsidRPr="009D1E54"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 </w:t>
            </w: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月</w:t>
            </w:r>
            <w:r w:rsidRPr="009D1E54"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 </w:t>
            </w:r>
            <w:r w:rsidRPr="009D1E54">
              <w:rPr>
                <w:rFonts w:ascii="宋体" w:hAnsi="宋体" w:cs="宋体" w:hint="eastAsia"/>
                <w:sz w:val="21"/>
                <w:szCs w:val="21"/>
                <w:lang w:eastAsia="zh-CN"/>
              </w:rPr>
              <w:t>日</w:t>
            </w:r>
          </w:p>
        </w:tc>
      </w:tr>
    </w:tbl>
    <w:p w:rsidR="00EB6B76" w:rsidRDefault="00EB6B76">
      <w:pPr>
        <w:rPr>
          <w:rFonts w:cs="Times New Roman"/>
          <w:lang w:eastAsia="zh-CN"/>
        </w:rPr>
      </w:pPr>
    </w:p>
    <w:sectPr w:rsidR="00EB6B76" w:rsidSect="00B97F3C">
      <w:type w:val="continuous"/>
      <w:pgSz w:w="11900" w:h="16840"/>
      <w:pgMar w:top="520" w:right="44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76" w:rsidRDefault="00EB6B76" w:rsidP="0049696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6B76" w:rsidRDefault="00EB6B76" w:rsidP="0049696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76" w:rsidRDefault="00EB6B76" w:rsidP="0049696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6B76" w:rsidRDefault="00EB6B76" w:rsidP="0049696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308E"/>
    <w:multiLevelType w:val="hybridMultilevel"/>
    <w:tmpl w:val="6F36FD30"/>
    <w:lvl w:ilvl="0" w:tplc="1B724348">
      <w:start w:val="1"/>
      <w:numFmt w:val="decimal"/>
      <w:lvlText w:val="%1，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F3C"/>
    <w:rsid w:val="00020AF6"/>
    <w:rsid w:val="000A3FF6"/>
    <w:rsid w:val="000E1FEA"/>
    <w:rsid w:val="000F4A3D"/>
    <w:rsid w:val="00115048"/>
    <w:rsid w:val="00120594"/>
    <w:rsid w:val="00196F5C"/>
    <w:rsid w:val="001A114A"/>
    <w:rsid w:val="002308B4"/>
    <w:rsid w:val="002B2482"/>
    <w:rsid w:val="00337D57"/>
    <w:rsid w:val="00352049"/>
    <w:rsid w:val="00357A67"/>
    <w:rsid w:val="00371F3B"/>
    <w:rsid w:val="00452735"/>
    <w:rsid w:val="00485888"/>
    <w:rsid w:val="00496962"/>
    <w:rsid w:val="00547E63"/>
    <w:rsid w:val="00616335"/>
    <w:rsid w:val="00631739"/>
    <w:rsid w:val="00640B40"/>
    <w:rsid w:val="006B04C8"/>
    <w:rsid w:val="006B19BD"/>
    <w:rsid w:val="006C1C4C"/>
    <w:rsid w:val="006C7EC1"/>
    <w:rsid w:val="00744994"/>
    <w:rsid w:val="00750383"/>
    <w:rsid w:val="00763D05"/>
    <w:rsid w:val="007C597E"/>
    <w:rsid w:val="0089633D"/>
    <w:rsid w:val="008A19B6"/>
    <w:rsid w:val="008E6C3F"/>
    <w:rsid w:val="008F3167"/>
    <w:rsid w:val="009739FA"/>
    <w:rsid w:val="009A217C"/>
    <w:rsid w:val="009D1E54"/>
    <w:rsid w:val="00A26815"/>
    <w:rsid w:val="00A648DF"/>
    <w:rsid w:val="00AA36F4"/>
    <w:rsid w:val="00AA7758"/>
    <w:rsid w:val="00AD139C"/>
    <w:rsid w:val="00AD1BC9"/>
    <w:rsid w:val="00AF649E"/>
    <w:rsid w:val="00AF76F0"/>
    <w:rsid w:val="00B70424"/>
    <w:rsid w:val="00B965AA"/>
    <w:rsid w:val="00B97F3C"/>
    <w:rsid w:val="00BB2BA9"/>
    <w:rsid w:val="00BD28AE"/>
    <w:rsid w:val="00C053FE"/>
    <w:rsid w:val="00C27BFB"/>
    <w:rsid w:val="00CD25F6"/>
    <w:rsid w:val="00D04F03"/>
    <w:rsid w:val="00DB4D60"/>
    <w:rsid w:val="00DC3EB6"/>
    <w:rsid w:val="00E26581"/>
    <w:rsid w:val="00EA3E23"/>
    <w:rsid w:val="00EB6B76"/>
    <w:rsid w:val="00F8561F"/>
    <w:rsid w:val="00FC768E"/>
    <w:rsid w:val="00FE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AE"/>
    <w:pPr>
      <w:widowControl w:val="0"/>
      <w:spacing w:after="200" w:line="276" w:lineRule="auto"/>
    </w:pPr>
    <w:rPr>
      <w:rFonts w:cs="Calibri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6F5C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F5C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96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696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9696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69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81</Words>
  <Characters>467</Characters>
  <Application>Microsoft Office Outlook</Application>
  <DocSecurity>0</DocSecurity>
  <Lines>0</Lines>
  <Paragraphs>0</Paragraphs>
  <ScaleCrop>false</ScaleCrop>
  <Company>szvup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</dc:creator>
  <cp:keywords/>
  <dc:description/>
  <cp:lastModifiedBy>李颖</cp:lastModifiedBy>
  <cp:revision>24</cp:revision>
  <cp:lastPrinted>2015-03-03T08:26:00Z</cp:lastPrinted>
  <dcterms:created xsi:type="dcterms:W3CDTF">2015-03-03T15:07:00Z</dcterms:created>
  <dcterms:modified xsi:type="dcterms:W3CDTF">2015-06-05T08:59:00Z</dcterms:modified>
</cp:coreProperties>
</file>